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4D" w:rsidRDefault="00C95B4D" w:rsidP="00C95B4D">
      <w:pPr>
        <w:pStyle w:val="a5"/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C95B4D" w:rsidTr="00C95B4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C95B4D" w:rsidRDefault="00C95B4D" w:rsidP="00C95B4D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10047</w:t>
                                  </w:r>
                                </w:p>
                              </w:tc>
                            </w:tr>
                            <w:tr w:rsidR="00C95B4D" w:rsidTr="00C95B4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C95B4D" w:rsidRDefault="00C95B4D" w:rsidP="00C95B4D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保存年限：永久</w:t>
                                  </w:r>
                                </w:p>
                              </w:tc>
                            </w:tr>
                          </w:tbl>
                          <w:p w:rsidR="00C95B4D" w:rsidRDefault="00C95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411pt;margin-top:28.3pt;width:150pt;height:4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C95B4D" w:rsidTr="00C95B4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C95B4D" w:rsidRDefault="00C95B4D" w:rsidP="00C95B4D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  <w:r>
                              <w:rPr>
                                <w:rFonts w:hint="eastAsia"/>
                              </w:rPr>
                              <w:t>10047</w:t>
                            </w:r>
                          </w:p>
                        </w:tc>
                      </w:tr>
                      <w:tr w:rsidR="00C95B4D" w:rsidTr="00C95B4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C95B4D" w:rsidRDefault="00C95B4D" w:rsidP="00C95B4D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保存年限：永久</w:t>
                            </w:r>
                          </w:p>
                        </w:tc>
                      </w:tr>
                    </w:tbl>
                    <w:p w:rsidR="00C95B4D" w:rsidRDefault="00C95B4D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359410</wp:posOffset>
                </wp:positionV>
                <wp:extent cx="927100" cy="381000"/>
                <wp:effectExtent l="0" t="0" r="0" b="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B4D" w:rsidRDefault="00C95B4D" w:rsidP="00C95B4D">
                            <w:pPr>
                              <w:pStyle w:val="af1"/>
                            </w:pPr>
                            <w:r>
                              <w:rPr>
                                <w:rFonts w:hint="eastAsia"/>
                              </w:rPr>
                              <w:t>以稿代簽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70.85pt;margin-top:28.3pt;width:73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" filled="f" stroked="f">
                <v:textbox inset="0,,0">
                  <w:txbxContent>
                    <w:p w:rsidR="00C95B4D" w:rsidRDefault="00C95B4D" w:rsidP="00C95B4D">
                      <w:pPr>
                        <w:pStyle w:val="af1"/>
                      </w:pPr>
                      <w:r>
                        <w:rPr>
                          <w:rFonts w:hint="eastAsia"/>
                        </w:rPr>
                        <w:t>以稿代簽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w:t>致理學校財團法人致理科技大學　公告（稿）</w:t>
      </w:r>
    </w:p>
    <w:p w:rsidR="00C95B4D" w:rsidRDefault="00C95B4D" w:rsidP="00C95B4D">
      <w:pPr>
        <w:pStyle w:val="a5"/>
        <w:jc w:val="center"/>
        <w:rPr>
          <w:rFonts w:hint="eastAsia"/>
        </w:rPr>
      </w:pPr>
    </w:p>
    <w:p w:rsidR="00C95B4D" w:rsidRDefault="00C95B4D" w:rsidP="00C95B4D">
      <w:pPr>
        <w:pStyle w:val="a7"/>
        <w:rPr>
          <w:rFonts w:hint="eastAsia"/>
        </w:rPr>
      </w:pPr>
      <w:r>
        <w:rPr>
          <w:rFonts w:hint="eastAsia"/>
        </w:rPr>
        <w:t>發文日期：</w:t>
      </w:r>
    </w:p>
    <w:p w:rsidR="00C95B4D" w:rsidRDefault="00C95B4D" w:rsidP="00C95B4D">
      <w:pPr>
        <w:pStyle w:val="a7"/>
        <w:rPr>
          <w:rFonts w:hint="eastAsia"/>
        </w:rPr>
      </w:pPr>
      <w:r>
        <w:rPr>
          <w:rFonts w:hint="eastAsia"/>
        </w:rPr>
        <w:t>發文字號：</w:t>
      </w:r>
    </w:p>
    <w:p w:rsidR="00C95B4D" w:rsidRDefault="00C95B4D" w:rsidP="00C95B4D">
      <w:pPr>
        <w:pStyle w:val="af3"/>
        <w:rPr>
          <w:rFonts w:hint="eastAsia"/>
        </w:rPr>
      </w:pPr>
      <w:r>
        <w:rPr>
          <w:rFonts w:hint="eastAsia"/>
        </w:rPr>
        <w:t>主旨：</w:t>
      </w:r>
      <w:bookmarkStart w:id="0" w:name="_GoBack"/>
      <w:bookmarkEnd w:id="0"/>
      <w:r>
        <w:rPr>
          <w:rFonts w:hint="eastAsia"/>
        </w:rPr>
        <w:t>公告本校專任教師申請「</w:t>
      </w:r>
      <w:r>
        <w:rPr>
          <w:rFonts w:hint="eastAsia"/>
        </w:rPr>
        <w:t>109</w:t>
      </w:r>
      <w:r>
        <w:rPr>
          <w:rFonts w:hint="eastAsia"/>
        </w:rPr>
        <w:t>年度教育部整體發展獎勵補助經費</w:t>
      </w:r>
      <w:r>
        <w:rPr>
          <w:rFonts w:hint="eastAsia"/>
        </w:rPr>
        <w:t>-</w:t>
      </w:r>
      <w:r>
        <w:rPr>
          <w:rFonts w:hint="eastAsia"/>
        </w:rPr>
        <w:t>教師推動實務教學」第</w:t>
      </w:r>
      <w:r>
        <w:rPr>
          <w:rFonts w:hint="eastAsia"/>
        </w:rPr>
        <w:t>1</w:t>
      </w:r>
      <w:r>
        <w:rPr>
          <w:rFonts w:hint="eastAsia"/>
        </w:rPr>
        <w:t>次補助作業相關事項。</w:t>
      </w:r>
    </w:p>
    <w:p w:rsidR="00C95B4D" w:rsidRDefault="00C95B4D" w:rsidP="00C95B4D">
      <w:pPr>
        <w:pStyle w:val="af3"/>
        <w:rPr>
          <w:rFonts w:hint="eastAsia"/>
        </w:rPr>
      </w:pPr>
      <w:r>
        <w:rPr>
          <w:rFonts w:hint="eastAsia"/>
        </w:rPr>
        <w:t>依據：本校教師推動實務教學獎勵補助處理要點</w:t>
      </w:r>
    </w:p>
    <w:p w:rsidR="00C95B4D" w:rsidRDefault="00C95B4D" w:rsidP="00C95B4D">
      <w:pPr>
        <w:pStyle w:val="af3"/>
        <w:rPr>
          <w:rFonts w:hint="eastAsia"/>
        </w:rPr>
      </w:pPr>
      <w:r>
        <w:rPr>
          <w:rFonts w:hint="eastAsia"/>
        </w:rPr>
        <w:t>公告事項：</w:t>
      </w:r>
    </w:p>
    <w:p w:rsidR="00C95B4D" w:rsidRDefault="00C95B4D" w:rsidP="00C95B4D">
      <w:pPr>
        <w:pStyle w:val="afff0"/>
        <w:rPr>
          <w:rFonts w:hint="eastAsia"/>
        </w:rPr>
      </w:pPr>
      <w:r>
        <w:rPr>
          <w:rFonts w:hint="eastAsia"/>
        </w:rPr>
        <w:t>一、補助項目：</w:t>
      </w:r>
    </w:p>
    <w:p w:rsidR="00C95B4D" w:rsidRDefault="00C95B4D" w:rsidP="00C95B4D">
      <w:pPr>
        <w:pStyle w:val="afff0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教學單位舉辦與實務教學相關之國內外研討會或交流活動。</w:t>
      </w:r>
    </w:p>
    <w:p w:rsidR="00C95B4D" w:rsidRDefault="00C95B4D" w:rsidP="00C95B4D">
      <w:pPr>
        <w:pStyle w:val="afff0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教學單位之教師成長社群創意創新教材編撰。</w:t>
      </w:r>
    </w:p>
    <w:p w:rsidR="00C95B4D" w:rsidRDefault="00C95B4D" w:rsidP="00C95B4D">
      <w:pPr>
        <w:pStyle w:val="afff0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教學單位之磨課師</w:t>
      </w:r>
      <w:r>
        <w:rPr>
          <w:rFonts w:hint="eastAsia"/>
        </w:rPr>
        <w:t>(MOOCs)</w:t>
      </w:r>
      <w:r>
        <w:rPr>
          <w:rFonts w:hint="eastAsia"/>
        </w:rPr>
        <w:t>教材製作。</w:t>
      </w:r>
    </w:p>
    <w:p w:rsidR="00C95B4D" w:rsidRDefault="00C95B4D" w:rsidP="00C95B4D">
      <w:pPr>
        <w:pStyle w:val="afff0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教學單位數位教材製作。</w:t>
      </w:r>
    </w:p>
    <w:p w:rsidR="00C95B4D" w:rsidRDefault="00C95B4D" w:rsidP="00C95B4D">
      <w:pPr>
        <w:pStyle w:val="afff0"/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教學單位開設創意創新教學課程。</w:t>
      </w:r>
    </w:p>
    <w:p w:rsidR="00C95B4D" w:rsidRDefault="00C95B4D" w:rsidP="00C95B4D">
      <w:pPr>
        <w:pStyle w:val="afff0"/>
        <w:rPr>
          <w:rFonts w:hint="eastAsia"/>
        </w:rPr>
      </w:pPr>
      <w:r>
        <w:rPr>
          <w:rFonts w:hint="eastAsia"/>
        </w:rPr>
        <w:t>二、申請人應檢附「致理科技大學教師推動實務教學補助申請表」及欲申請補助項目之附表</w:t>
      </w:r>
      <w:r>
        <w:rPr>
          <w:rFonts w:hint="eastAsia"/>
        </w:rPr>
        <w:t>(</w:t>
      </w:r>
      <w:r>
        <w:rPr>
          <w:rFonts w:hint="eastAsia"/>
        </w:rPr>
        <w:t>至教學發展中心網頁下載</w:t>
      </w:r>
      <w:r>
        <w:rPr>
          <w:rFonts w:hint="eastAsia"/>
        </w:rPr>
        <w:t>)</w:t>
      </w:r>
      <w:r>
        <w:rPr>
          <w:rFonts w:hint="eastAsia"/>
        </w:rPr>
        <w:t>，併同相關佐證資料，經所屬系、院核章後，於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前送至教學發展中心</w:t>
      </w:r>
      <w:r>
        <w:rPr>
          <w:rFonts w:hint="eastAsia"/>
        </w:rPr>
        <w:t>(</w:t>
      </w:r>
      <w:r>
        <w:rPr>
          <w:rFonts w:hint="eastAsia"/>
        </w:rPr>
        <w:t>唯「教學單位開設創意創新教學課程」請於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日前送達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C95B4D" w:rsidRDefault="00C95B4D" w:rsidP="00C95B4D">
      <w:pPr>
        <w:pStyle w:val="afff0"/>
        <w:rPr>
          <w:rFonts w:hint="eastAsia"/>
        </w:rPr>
      </w:pPr>
      <w:r>
        <w:rPr>
          <w:rFonts w:hint="eastAsia"/>
        </w:rPr>
        <w:t>三、教學發展中心將召開獎勵補助評審委員會，依規定審查相關申請案。</w:t>
      </w:r>
    </w:p>
    <w:p w:rsidR="00C95B4D" w:rsidRDefault="00C95B4D" w:rsidP="00C95B4D">
      <w:pPr>
        <w:pStyle w:val="afff0"/>
        <w:rPr>
          <w:rFonts w:hint="eastAsia"/>
        </w:rPr>
      </w:pPr>
      <w:r>
        <w:rPr>
          <w:rFonts w:hint="eastAsia"/>
        </w:rPr>
        <w:t>四、推動實務教學之各項獎補助如涉及著作、商標、專利事項，悉依智慧財產權相關法令規定辦理。</w:t>
      </w:r>
    </w:p>
    <w:p w:rsidR="00C95B4D" w:rsidRDefault="00C95B4D" w:rsidP="00C95B4D">
      <w:pPr>
        <w:pStyle w:val="afff0"/>
        <w:rPr>
          <w:rFonts w:hint="eastAsia"/>
        </w:rPr>
      </w:pPr>
    </w:p>
    <w:p w:rsidR="00C95B4D" w:rsidRDefault="00C95B4D" w:rsidP="00C95B4D">
      <w:pPr>
        <w:pStyle w:val="af7"/>
        <w:rPr>
          <w:rFonts w:hint="eastAsia"/>
        </w:rPr>
      </w:pPr>
    </w:p>
    <w:p w:rsidR="00C95B4D" w:rsidRDefault="00C95B4D" w:rsidP="00C95B4D">
      <w:pPr>
        <w:pStyle w:val="af7"/>
        <w:rPr>
          <w:rFonts w:hint="eastAsia"/>
        </w:rPr>
      </w:pPr>
    </w:p>
    <w:p w:rsidR="00C95B4D" w:rsidRDefault="00C95B4D" w:rsidP="00C95B4D">
      <w:pPr>
        <w:pStyle w:val="af6"/>
      </w:pPr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</w:t>
      </w:r>
      <w:r>
        <w:rPr>
          <w:rFonts w:hint="eastAsia"/>
        </w:rPr>
        <w:t>陳○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</w:p>
    <w:tbl>
      <w:tblPr>
        <w:tblStyle w:val="afff3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C95B4D" w:rsidTr="00C95B4D">
        <w:trPr>
          <w:cantSplit/>
          <w:trHeight w:val="5102"/>
        </w:trPr>
        <w:tc>
          <w:tcPr>
            <w:tcW w:w="9127" w:type="dxa"/>
            <w:shd w:val="clear" w:color="auto" w:fill="auto"/>
          </w:tcPr>
          <w:tbl>
            <w:tblPr>
              <w:tblStyle w:val="afff3"/>
              <w:tblW w:w="9070" w:type="dxa"/>
              <w:tblLook w:val="04A0" w:firstRow="1" w:lastRow="0" w:firstColumn="1" w:lastColumn="0" w:noHBand="0" w:noVBand="1"/>
            </w:tblPr>
            <w:tblGrid>
              <w:gridCol w:w="1557"/>
              <w:gridCol w:w="2383"/>
              <w:gridCol w:w="5130"/>
            </w:tblGrid>
            <w:tr w:rsidR="00C95B4D" w:rsidTr="00C95B4D">
              <w:tc>
                <w:tcPr>
                  <w:tcW w:w="4419" w:type="dxa"/>
                  <w:gridSpan w:val="2"/>
                </w:tcPr>
                <w:p w:rsidR="00C95B4D" w:rsidRDefault="00C95B4D" w:rsidP="00C95B4D">
                  <w:pPr>
                    <w:pStyle w:val="af6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lastRenderedPageBreak/>
                    <w:t>承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辦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人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5952" w:type="dxa"/>
                </w:tcPr>
                <w:p w:rsidR="00C95B4D" w:rsidRDefault="00C95B4D" w:rsidP="00C95B4D">
                  <w:pPr>
                    <w:pStyle w:val="af6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會　　　辦　　　單　　　位</w:t>
                  </w:r>
                </w:p>
              </w:tc>
            </w:tr>
            <w:tr w:rsidR="00C95B4D" w:rsidTr="00C95B4D">
              <w:trPr>
                <w:trHeight w:val="1298"/>
              </w:trPr>
              <w:tc>
                <w:tcPr>
                  <w:tcW w:w="4419" w:type="dxa"/>
                  <w:gridSpan w:val="2"/>
                  <w:tcBorders>
                    <w:bottom w:val="single" w:sz="4" w:space="0" w:color="auto"/>
                  </w:tcBorders>
                </w:tcPr>
                <w:p w:rsidR="00C95B4D" w:rsidRDefault="00C95B4D" w:rsidP="00C95B4D">
                  <w:pPr>
                    <w:pStyle w:val="af6"/>
                    <w:rPr>
                      <w:rFonts w:hint="eastAsia"/>
                    </w:rPr>
                  </w:pPr>
                </w:p>
                <w:p w:rsidR="00C95B4D" w:rsidRDefault="00C95B4D" w:rsidP="00C95B4D">
                  <w:pPr>
                    <w:pStyle w:val="af6"/>
                    <w:rPr>
                      <w:rFonts w:hint="eastAsia"/>
                    </w:rPr>
                  </w:pPr>
                </w:p>
                <w:p w:rsidR="00C95B4D" w:rsidRDefault="00C95B4D" w:rsidP="00C95B4D">
                  <w:pPr>
                    <w:pStyle w:val="af6"/>
                    <w:rPr>
                      <w:rFonts w:hint="eastAsia"/>
                    </w:rPr>
                  </w:pPr>
                </w:p>
                <w:p w:rsidR="00C95B4D" w:rsidRDefault="00C95B4D" w:rsidP="00C95B4D">
                  <w:pPr>
                    <w:pStyle w:val="af6"/>
                    <w:rPr>
                      <w:rFonts w:hint="eastAsia"/>
                    </w:rPr>
                  </w:pPr>
                </w:p>
              </w:tc>
              <w:tc>
                <w:tcPr>
                  <w:tcW w:w="5952" w:type="dxa"/>
                  <w:vMerge w:val="restart"/>
                  <w:tcBorders>
                    <w:bottom w:val="single" w:sz="4" w:space="0" w:color="auto"/>
                  </w:tcBorders>
                </w:tcPr>
                <w:p w:rsidR="00C95B4D" w:rsidRDefault="00C95B4D" w:rsidP="00C95B4D">
                  <w:pPr>
                    <w:pStyle w:val="af6"/>
                    <w:rPr>
                      <w:rFonts w:hint="eastAsia"/>
                    </w:rPr>
                  </w:pPr>
                </w:p>
              </w:tc>
            </w:tr>
            <w:tr w:rsidR="00C95B4D" w:rsidTr="00C95B4D">
              <w:tc>
                <w:tcPr>
                  <w:tcW w:w="4419" w:type="dxa"/>
                  <w:gridSpan w:val="2"/>
                  <w:tcBorders>
                    <w:bottom w:val="single" w:sz="4" w:space="0" w:color="auto"/>
                  </w:tcBorders>
                </w:tcPr>
                <w:p w:rsidR="00C95B4D" w:rsidRDefault="00C95B4D" w:rsidP="00C95B4D">
                  <w:pPr>
                    <w:pStyle w:val="af6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組長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（主任）</w:t>
                  </w:r>
                </w:p>
              </w:tc>
              <w:tc>
                <w:tcPr>
                  <w:tcW w:w="5952" w:type="dxa"/>
                  <w:vMerge/>
                </w:tcPr>
                <w:p w:rsidR="00C95B4D" w:rsidRDefault="00C95B4D" w:rsidP="00C95B4D">
                  <w:pPr>
                    <w:pStyle w:val="af6"/>
                    <w:rPr>
                      <w:rFonts w:hint="eastAsia"/>
                    </w:rPr>
                  </w:pPr>
                </w:p>
              </w:tc>
            </w:tr>
            <w:tr w:rsidR="00C95B4D" w:rsidTr="00C95B4D">
              <w:tc>
                <w:tcPr>
                  <w:tcW w:w="4419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:rsidR="00C95B4D" w:rsidRDefault="00C95B4D" w:rsidP="00C95B4D">
                  <w:pPr>
                    <w:pStyle w:val="af6"/>
                    <w:rPr>
                      <w:rFonts w:hint="eastAsia"/>
                    </w:rPr>
                  </w:pPr>
                </w:p>
              </w:tc>
              <w:tc>
                <w:tcPr>
                  <w:tcW w:w="5952" w:type="dxa"/>
                  <w:vMerge/>
                </w:tcPr>
                <w:p w:rsidR="00C95B4D" w:rsidRDefault="00C95B4D" w:rsidP="00C95B4D">
                  <w:pPr>
                    <w:pStyle w:val="af6"/>
                    <w:rPr>
                      <w:rFonts w:hint="eastAsia"/>
                    </w:rPr>
                  </w:pPr>
                </w:p>
              </w:tc>
            </w:tr>
            <w:tr w:rsidR="00C95B4D" w:rsidTr="00C95B4D">
              <w:tc>
                <w:tcPr>
                  <w:tcW w:w="4419" w:type="dxa"/>
                  <w:gridSpan w:val="2"/>
                  <w:tcBorders>
                    <w:top w:val="nil"/>
                  </w:tcBorders>
                </w:tcPr>
                <w:p w:rsidR="00C95B4D" w:rsidRDefault="00C95B4D" w:rsidP="00C95B4D">
                  <w:pPr>
                    <w:pStyle w:val="af6"/>
                    <w:rPr>
                      <w:rFonts w:hint="eastAsia"/>
                    </w:rPr>
                  </w:pPr>
                </w:p>
                <w:p w:rsidR="00C95B4D" w:rsidRDefault="00C95B4D" w:rsidP="00C95B4D">
                  <w:pPr>
                    <w:pStyle w:val="af6"/>
                    <w:rPr>
                      <w:rFonts w:hint="eastAsia"/>
                    </w:rPr>
                  </w:pPr>
                </w:p>
                <w:p w:rsidR="00C95B4D" w:rsidRDefault="00C95B4D" w:rsidP="00C95B4D">
                  <w:pPr>
                    <w:pStyle w:val="af6"/>
                    <w:rPr>
                      <w:rFonts w:hint="eastAsia"/>
                    </w:rPr>
                  </w:pPr>
                </w:p>
              </w:tc>
              <w:tc>
                <w:tcPr>
                  <w:tcW w:w="5952" w:type="dxa"/>
                  <w:vMerge/>
                </w:tcPr>
                <w:p w:rsidR="00C95B4D" w:rsidRDefault="00C95B4D" w:rsidP="00C95B4D">
                  <w:pPr>
                    <w:pStyle w:val="af6"/>
                    <w:rPr>
                      <w:rFonts w:hint="eastAsia"/>
                    </w:rPr>
                  </w:pPr>
                </w:p>
              </w:tc>
            </w:tr>
            <w:tr w:rsidR="00C95B4D" w:rsidTr="00C95B4D">
              <w:tc>
                <w:tcPr>
                  <w:tcW w:w="1757" w:type="dxa"/>
                  <w:vMerge w:val="restart"/>
                  <w:tcBorders>
                    <w:right w:val="nil"/>
                  </w:tcBorders>
                  <w:shd w:val="clear" w:color="auto" w:fill="auto"/>
                </w:tcPr>
                <w:p w:rsidR="00C95B4D" w:rsidRDefault="00C95B4D" w:rsidP="00C95B4D">
                  <w:pPr>
                    <w:pStyle w:val="afff2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處</w:t>
                  </w:r>
                  <w:r>
                    <w:rPr>
                      <w:rFonts w:hint="eastAsia"/>
                    </w:rPr>
                    <w:br/>
                  </w:r>
                  <w:r>
                    <w:rPr>
                      <w:rFonts w:hint="eastAsia"/>
                    </w:rPr>
                    <w:t xml:space="preserve">　　　　室　</w:t>
                  </w:r>
                  <w:r>
                    <w:rPr>
                      <w:rFonts w:hint="eastAsia"/>
                    </w:rPr>
                    <w:br/>
                  </w:r>
                  <w:r>
                    <w:rPr>
                      <w:rFonts w:hint="eastAsia"/>
                    </w:rPr>
                    <w:t xml:space="preserve">　　　　中心</w:t>
                  </w:r>
                  <w:r>
                    <w:rPr>
                      <w:rFonts w:hint="eastAsia"/>
                    </w:rPr>
                    <w:br/>
                  </w:r>
                  <w:r>
                    <w:rPr>
                      <w:rFonts w:hint="eastAsia"/>
                    </w:rPr>
                    <w:t xml:space="preserve">　　　　系</w:t>
                  </w:r>
                </w:p>
              </w:tc>
              <w:tc>
                <w:tcPr>
                  <w:tcW w:w="2662" w:type="dxa"/>
                  <w:vMerge w:val="restart"/>
                  <w:tcBorders>
                    <w:left w:val="nil"/>
                  </w:tcBorders>
                  <w:vAlign w:val="center"/>
                </w:tcPr>
                <w:p w:rsidR="00C95B4D" w:rsidRDefault="00C95B4D" w:rsidP="00C95B4D">
                  <w:pPr>
                    <w:pStyle w:val="afff2"/>
                    <w:ind w:left="-68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主任（長）</w:t>
                  </w:r>
                </w:p>
              </w:tc>
              <w:tc>
                <w:tcPr>
                  <w:tcW w:w="5952" w:type="dxa"/>
                </w:tcPr>
                <w:p w:rsidR="00C95B4D" w:rsidRDefault="00C95B4D" w:rsidP="00C95B4D">
                  <w:pPr>
                    <w:pStyle w:val="af6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批　　　　　　　示</w:t>
                  </w:r>
                </w:p>
              </w:tc>
            </w:tr>
            <w:tr w:rsidR="00C95B4D" w:rsidTr="00C95B4D">
              <w:trPr>
                <w:trHeight w:val="322"/>
              </w:trPr>
              <w:tc>
                <w:tcPr>
                  <w:tcW w:w="1757" w:type="dxa"/>
                  <w:vMerge/>
                  <w:tcBorders>
                    <w:right w:val="nil"/>
                  </w:tcBorders>
                  <w:shd w:val="clear" w:color="auto" w:fill="auto"/>
                </w:tcPr>
                <w:p w:rsidR="00C95B4D" w:rsidRDefault="00C95B4D" w:rsidP="00C95B4D">
                  <w:pPr>
                    <w:pStyle w:val="af6"/>
                    <w:rPr>
                      <w:rFonts w:hint="eastAsia"/>
                    </w:rPr>
                  </w:pPr>
                </w:p>
              </w:tc>
              <w:tc>
                <w:tcPr>
                  <w:tcW w:w="2662" w:type="dxa"/>
                  <w:vMerge/>
                  <w:tcBorders>
                    <w:left w:val="nil"/>
                  </w:tcBorders>
                </w:tcPr>
                <w:p w:rsidR="00C95B4D" w:rsidRDefault="00C95B4D" w:rsidP="00C95B4D">
                  <w:pPr>
                    <w:pStyle w:val="af6"/>
                    <w:rPr>
                      <w:rFonts w:hint="eastAsia"/>
                    </w:rPr>
                  </w:pPr>
                </w:p>
              </w:tc>
              <w:tc>
                <w:tcPr>
                  <w:tcW w:w="5952" w:type="dxa"/>
                  <w:vMerge w:val="restart"/>
                </w:tcPr>
                <w:p w:rsidR="00C95B4D" w:rsidRDefault="00C95B4D" w:rsidP="00C95B4D">
                  <w:pPr>
                    <w:pStyle w:val="af6"/>
                    <w:rPr>
                      <w:rFonts w:hint="eastAsia"/>
                    </w:rPr>
                  </w:pPr>
                </w:p>
              </w:tc>
            </w:tr>
            <w:tr w:rsidR="00C95B4D" w:rsidTr="00C95B4D">
              <w:trPr>
                <w:trHeight w:val="1298"/>
              </w:trPr>
              <w:tc>
                <w:tcPr>
                  <w:tcW w:w="4419" w:type="dxa"/>
                  <w:gridSpan w:val="2"/>
                  <w:tcBorders>
                    <w:bottom w:val="single" w:sz="4" w:space="0" w:color="auto"/>
                  </w:tcBorders>
                </w:tcPr>
                <w:p w:rsidR="00C95B4D" w:rsidRDefault="00C95B4D" w:rsidP="00C95B4D">
                  <w:pPr>
                    <w:pStyle w:val="af6"/>
                    <w:rPr>
                      <w:rFonts w:hint="eastAsia"/>
                    </w:rPr>
                  </w:pPr>
                </w:p>
                <w:p w:rsidR="00C95B4D" w:rsidRDefault="00C95B4D" w:rsidP="00C95B4D">
                  <w:pPr>
                    <w:pStyle w:val="af6"/>
                    <w:rPr>
                      <w:rFonts w:hint="eastAsia"/>
                    </w:rPr>
                  </w:pPr>
                </w:p>
                <w:p w:rsidR="00C95B4D" w:rsidRDefault="00C95B4D" w:rsidP="00C95B4D">
                  <w:pPr>
                    <w:pStyle w:val="af6"/>
                    <w:rPr>
                      <w:rFonts w:hint="eastAsia"/>
                    </w:rPr>
                  </w:pPr>
                </w:p>
                <w:p w:rsidR="00C95B4D" w:rsidRDefault="00C95B4D" w:rsidP="00C95B4D">
                  <w:pPr>
                    <w:pStyle w:val="af6"/>
                    <w:rPr>
                      <w:rFonts w:hint="eastAsia"/>
                    </w:rPr>
                  </w:pPr>
                </w:p>
              </w:tc>
              <w:tc>
                <w:tcPr>
                  <w:tcW w:w="5952" w:type="dxa"/>
                  <w:vMerge/>
                  <w:tcBorders>
                    <w:bottom w:val="single" w:sz="4" w:space="0" w:color="auto"/>
                  </w:tcBorders>
                </w:tcPr>
                <w:p w:rsidR="00C95B4D" w:rsidRDefault="00C95B4D" w:rsidP="00C95B4D">
                  <w:pPr>
                    <w:pStyle w:val="af6"/>
                    <w:rPr>
                      <w:rFonts w:hint="eastAsia"/>
                    </w:rPr>
                  </w:pPr>
                </w:p>
              </w:tc>
            </w:tr>
          </w:tbl>
          <w:p w:rsidR="00C95B4D" w:rsidRDefault="00C95B4D" w:rsidP="00C95B4D">
            <w:pPr>
              <w:pStyle w:val="af6"/>
              <w:rPr>
                <w:rFonts w:hint="eastAsia"/>
              </w:rPr>
            </w:pPr>
          </w:p>
        </w:tc>
      </w:tr>
    </w:tbl>
    <w:p w:rsidR="00F17085" w:rsidRDefault="00C95B4D" w:rsidP="00C95B4D">
      <w:pPr>
        <w:pStyle w:val="af6"/>
        <w:rPr>
          <w:rFonts w:hint="eastAsia"/>
        </w:rPr>
      </w:pPr>
      <w: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11021060</wp:posOffset>
                </wp:positionV>
                <wp:extent cx="1227455" cy="9021445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455" cy="902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22"/>
                              <w:gridCol w:w="822"/>
                            </w:tblGrid>
                            <w:tr w:rsidR="00F170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:rsidR="00F17085" w:rsidRDefault="00F17085">
                                  <w:pPr>
                                    <w:jc w:val="distribute"/>
                                    <w:rPr>
                                      <w:rFonts w:eastAsia="標楷體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校長</w:t>
                                  </w:r>
                                </w:p>
                              </w:tc>
                            </w:tr>
                            <w:tr w:rsidR="00F170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170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:rsidR="00F17085" w:rsidRDefault="00F17085">
                                  <w:pPr>
                                    <w:jc w:val="distribute"/>
                                    <w:rPr>
                                      <w:rFonts w:eastAsia="標楷體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核稿（關）</w:t>
                                  </w:r>
                                </w:p>
                              </w:tc>
                            </w:tr>
                            <w:tr w:rsidR="00F170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170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:rsidR="00F17085" w:rsidRDefault="00F17085">
                                  <w:pPr>
                                    <w:jc w:val="distribute"/>
                                    <w:rPr>
                                      <w:rFonts w:eastAsia="標楷體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處室主任</w:t>
                                  </w:r>
                                </w:p>
                              </w:tc>
                            </w:tr>
                            <w:tr w:rsidR="00F170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170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:rsidR="00F17085" w:rsidRDefault="00F17085">
                                  <w:pPr>
                                    <w:jc w:val="distribute"/>
                                    <w:rPr>
                                      <w:rFonts w:eastAsia="標楷體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單位主管</w:t>
                                  </w:r>
                                </w:p>
                              </w:tc>
                            </w:tr>
                            <w:tr w:rsidR="00F170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644" w:type="dxa"/>
                                  <w:gridSpan w:val="2"/>
                                </w:tcPr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</w:tr>
                            <w:tr w:rsidR="00F170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22" w:type="dxa"/>
                                </w:tcPr>
                                <w:p w:rsidR="00F17085" w:rsidRDefault="00F17085">
                                  <w:pPr>
                                    <w:jc w:val="center"/>
                                    <w:rPr>
                                      <w:rFonts w:eastAsia="標楷體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承</w:t>
                                  </w:r>
                                </w:p>
                                <w:p w:rsidR="00F17085" w:rsidRDefault="00F17085">
                                  <w:pPr>
                                    <w:jc w:val="center"/>
                                    <w:rPr>
                                      <w:rFonts w:eastAsia="標楷體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辦</w:t>
                                  </w:r>
                                </w:p>
                                <w:p w:rsidR="00F17085" w:rsidRDefault="00F17085">
                                  <w:pPr>
                                    <w:jc w:val="center"/>
                                    <w:rPr>
                                      <w:rFonts w:eastAsia="標楷體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:rsidR="00F17085" w:rsidRDefault="00F17085">
                                  <w:pPr>
                                    <w:jc w:val="distribute"/>
                                    <w:rPr>
                                      <w:rFonts w:eastAsia="標楷體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單承</w:t>
                                  </w:r>
                                </w:p>
                                <w:p w:rsidR="00F17085" w:rsidRDefault="00F17085">
                                  <w:pPr>
                                    <w:jc w:val="distribute"/>
                                    <w:rPr>
                                      <w:rFonts w:eastAsia="標楷體" w:hint="eastAsia"/>
                                      <w:sz w:val="24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jc w:val="distribute"/>
                                    <w:rPr>
                                      <w:rFonts w:eastAsia="標楷體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4"/>
                                    </w:rPr>
                                    <w:t>位辦</w:t>
                                  </w:r>
                                </w:p>
                              </w:tc>
                            </w:tr>
                            <w:tr w:rsidR="00F1708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822" w:type="dxa"/>
                                </w:tcPr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F17085" w:rsidRDefault="00F17085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:rsidR="00F17085" w:rsidRDefault="00F17085"/>
                              </w:tc>
                            </w:tr>
                          </w:tbl>
                          <w:p w:rsidR="00F17085" w:rsidRDefault="00F17085"/>
                        </w:txbxContent>
                      </wps:txbx>
                      <wps:bodyPr rot="0" vert="horz" wrap="square" lIns="90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margin-left:-70.9pt;margin-top:867.8pt;width:96.65pt;height:710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" o:allowincell="f" stroked="f">
                <v:textbox inset="2.5mm,1.3mm,2.5mm,1.3mm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22"/>
                        <w:gridCol w:w="822"/>
                      </w:tblGrid>
                      <w:tr w:rsidR="00F170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644" w:type="dxa"/>
                            <w:gridSpan w:val="2"/>
                          </w:tcPr>
                          <w:p w:rsidR="00F17085" w:rsidRDefault="00F17085">
                            <w:pPr>
                              <w:jc w:val="distribute"/>
                              <w:rPr>
                                <w:rFonts w:eastAsia="標楷體" w:hint="eastAsia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校長</w:t>
                            </w:r>
                          </w:p>
                        </w:tc>
                      </w:tr>
                      <w:tr w:rsidR="00F170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644" w:type="dxa"/>
                            <w:gridSpan w:val="2"/>
                          </w:tcPr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170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644" w:type="dxa"/>
                            <w:gridSpan w:val="2"/>
                          </w:tcPr>
                          <w:p w:rsidR="00F17085" w:rsidRDefault="00F17085">
                            <w:pPr>
                              <w:jc w:val="distribute"/>
                              <w:rPr>
                                <w:rFonts w:eastAsia="標楷體" w:hint="eastAsia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核稿（關）</w:t>
                            </w:r>
                          </w:p>
                        </w:tc>
                      </w:tr>
                      <w:tr w:rsidR="00F170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644" w:type="dxa"/>
                            <w:gridSpan w:val="2"/>
                          </w:tcPr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170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644" w:type="dxa"/>
                            <w:gridSpan w:val="2"/>
                          </w:tcPr>
                          <w:p w:rsidR="00F17085" w:rsidRDefault="00F17085">
                            <w:pPr>
                              <w:jc w:val="distribute"/>
                              <w:rPr>
                                <w:rFonts w:eastAsia="標楷體" w:hint="eastAsia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處室主任</w:t>
                            </w:r>
                          </w:p>
                        </w:tc>
                      </w:tr>
                      <w:tr w:rsidR="00F170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644" w:type="dxa"/>
                            <w:gridSpan w:val="2"/>
                          </w:tcPr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170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644" w:type="dxa"/>
                            <w:gridSpan w:val="2"/>
                          </w:tcPr>
                          <w:p w:rsidR="00F17085" w:rsidRDefault="00F17085">
                            <w:pPr>
                              <w:jc w:val="distribute"/>
                              <w:rPr>
                                <w:rFonts w:eastAsia="標楷體" w:hint="eastAsia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單位主管</w:t>
                            </w:r>
                          </w:p>
                        </w:tc>
                      </w:tr>
                      <w:tr w:rsidR="00F170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644" w:type="dxa"/>
                            <w:gridSpan w:val="2"/>
                          </w:tcPr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</w:tr>
                      <w:tr w:rsidR="00F170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22" w:type="dxa"/>
                          </w:tcPr>
                          <w:p w:rsidR="00F17085" w:rsidRDefault="00F17085">
                            <w:pPr>
                              <w:jc w:val="center"/>
                              <w:rPr>
                                <w:rFonts w:eastAsia="標楷體" w:hint="eastAsia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承</w:t>
                            </w:r>
                          </w:p>
                          <w:p w:rsidR="00F17085" w:rsidRDefault="00F17085">
                            <w:pPr>
                              <w:jc w:val="center"/>
                              <w:rPr>
                                <w:rFonts w:eastAsia="標楷體" w:hint="eastAsia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辦</w:t>
                            </w:r>
                          </w:p>
                          <w:p w:rsidR="00F17085" w:rsidRDefault="00F17085">
                            <w:pPr>
                              <w:jc w:val="center"/>
                              <w:rPr>
                                <w:rFonts w:eastAsia="標楷體" w:hint="eastAsia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:rsidR="00F17085" w:rsidRDefault="00F17085">
                            <w:pPr>
                              <w:jc w:val="distribute"/>
                              <w:rPr>
                                <w:rFonts w:eastAsia="標楷體" w:hint="eastAsia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單承</w:t>
                            </w:r>
                          </w:p>
                          <w:p w:rsidR="00F17085" w:rsidRDefault="00F17085">
                            <w:pPr>
                              <w:jc w:val="distribute"/>
                              <w:rPr>
                                <w:rFonts w:eastAsia="標楷體" w:hint="eastAsia"/>
                                <w:sz w:val="24"/>
                              </w:rPr>
                            </w:pPr>
                          </w:p>
                          <w:p w:rsidR="00F17085" w:rsidRDefault="00F17085">
                            <w:pPr>
                              <w:jc w:val="distribute"/>
                              <w:rPr>
                                <w:rFonts w:eastAsia="標楷體" w:hint="eastAsia"/>
                                <w:sz w:val="24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4"/>
                              </w:rPr>
                              <w:t>位辦</w:t>
                            </w:r>
                          </w:p>
                        </w:tc>
                      </w:tr>
                      <w:tr w:rsidR="00F1708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822" w:type="dxa"/>
                          </w:tcPr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17085" w:rsidRDefault="00F17085">
                            <w:pPr>
                              <w:rPr>
                                <w:rFonts w:hint="eastAsia"/>
                              </w:rPr>
                            </w:pPr>
                          </w:p>
                        </w:tc>
                        <w:tc>
                          <w:tcPr>
                            <w:tcW w:w="822" w:type="dxa"/>
                          </w:tcPr>
                          <w:p w:rsidR="00F17085" w:rsidRDefault="00F17085"/>
                        </w:tc>
                      </w:tr>
                    </w:tbl>
                    <w:p w:rsidR="00F17085" w:rsidRDefault="00F17085"/>
                  </w:txbxContent>
                </v:textbox>
              </v:shape>
            </w:pict>
          </mc:Fallback>
        </mc:AlternateContent>
      </w:r>
    </w:p>
    <w:sectPr w:rsidR="00F17085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50" w:rsidRDefault="00B56B50">
      <w:r>
        <w:separator/>
      </w:r>
    </w:p>
  </w:endnote>
  <w:endnote w:type="continuationSeparator" w:id="0">
    <w:p w:rsidR="00B56B50" w:rsidRDefault="00B5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DAutomationSHC39S">
    <w:panose1 w:val="02000506000000020004"/>
    <w:charset w:val="00"/>
    <w:family w:val="auto"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85" w:rsidRDefault="00F17085">
    <w:pPr>
      <w:pStyle w:val="afa"/>
      <w:framePr w:wrap="around" w:vAnchor="text" w:hAnchor="margin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rFonts w:hint="eastAsia"/>
        <w:noProof/>
      </w:rPr>
      <w:t>一</w:t>
    </w:r>
    <w:r>
      <w:rPr>
        <w:rStyle w:val="afb"/>
      </w:rPr>
      <w:fldChar w:fldCharType="end"/>
    </w:r>
  </w:p>
  <w:p w:rsidR="00F17085" w:rsidRDefault="00F17085">
    <w:pPr>
      <w:pStyle w:val="af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85" w:rsidRDefault="00C95B4D">
    <w:pPr>
      <w:pStyle w:val="afa"/>
      <w:jc w:val="center"/>
    </w:pPr>
    <w:r>
      <w:rPr>
        <w:rFonts w:ascii="標楷體" w:eastAsia="標楷體" w:hAnsi="標楷體" w:hint="eastAsia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4243070</wp:posOffset>
              </wp:positionH>
              <wp:positionV relativeFrom="paragraph">
                <wp:posOffset>-149860</wp:posOffset>
              </wp:positionV>
              <wp:extent cx="1651000" cy="68580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B4D" w:rsidRDefault="00C95B4D" w:rsidP="00C95B4D">
                          <w:pPr>
                            <w:pStyle w:val="ae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創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稿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文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  <w:r>
                            <w:rPr>
                              <w:rFonts w:hint="eastAsia"/>
                            </w:rPr>
                            <w:t>號</w:t>
                          </w:r>
                        </w:p>
                        <w:p w:rsidR="00C95B4D" w:rsidRPr="00C95B4D" w:rsidRDefault="00C95B4D" w:rsidP="00C95B4D">
                          <w:pPr>
                            <w:pStyle w:val="ae"/>
                            <w:rPr>
                              <w:rFonts w:ascii="IDAutomationSHC39S" w:hAnsi="IDAutomationSHC39S"/>
                              <w:sz w:val="24"/>
                            </w:rPr>
                          </w:pPr>
                          <w:r>
                            <w:rPr>
                              <w:rFonts w:ascii="IDAutomationSHC39S" w:hAnsi="IDAutomationSHC39S" w:hint="eastAsia"/>
                              <w:sz w:val="24"/>
                            </w:rPr>
                            <w:t>*1081400034*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left:0;text-align:left;margin-left:334.1pt;margin-top:-11.8pt;width:13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" filled="f" stroked="f">
              <v:textbox>
                <w:txbxContent>
                  <w:p w:rsidR="00C95B4D" w:rsidRDefault="00C95B4D" w:rsidP="00C95B4D">
                    <w:pPr>
                      <w:pStyle w:val="ae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創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稿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文</w:t>
                    </w: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號</w:t>
                    </w:r>
                  </w:p>
                  <w:p w:rsidR="00C95B4D" w:rsidRPr="00C95B4D" w:rsidRDefault="00C95B4D" w:rsidP="00C95B4D">
                    <w:pPr>
                      <w:pStyle w:val="ae"/>
                      <w:rPr>
                        <w:rFonts w:ascii="IDAutomationSHC39S" w:hAnsi="IDAutomationSHC39S"/>
                        <w:sz w:val="24"/>
                      </w:rPr>
                    </w:pPr>
                    <w:r>
                      <w:rPr>
                        <w:rFonts w:ascii="IDAutomationSHC39S" w:hAnsi="IDAutomationSHC39S" w:hint="eastAsia"/>
                        <w:sz w:val="24"/>
                      </w:rPr>
                      <w:t>*1081400034*</w:t>
                    </w:r>
                  </w:p>
                </w:txbxContent>
              </v:textbox>
            </v:shape>
          </w:pict>
        </mc:Fallback>
      </mc:AlternateContent>
    </w:r>
    <w:r w:rsidR="00F17085">
      <w:rPr>
        <w:rFonts w:ascii="標楷體" w:eastAsia="標楷體" w:hAnsi="標楷體" w:hint="eastAsia"/>
        <w:sz w:val="24"/>
      </w:rPr>
      <w:t>第</w:t>
    </w:r>
    <w:r w:rsidR="00F17085">
      <w:rPr>
        <w:rFonts w:ascii="標楷體" w:eastAsia="標楷體" w:hAnsi="標楷體"/>
        <w:sz w:val="24"/>
      </w:rPr>
      <w:fldChar w:fldCharType="begin"/>
    </w:r>
    <w:r w:rsidR="00F17085">
      <w:rPr>
        <w:rFonts w:ascii="標楷體" w:eastAsia="標楷體" w:hAnsi="標楷體"/>
        <w:sz w:val="24"/>
      </w:rPr>
      <w:instrText xml:space="preserve"> PAGE </w:instrText>
    </w:r>
    <w:r w:rsidR="00F17085">
      <w:rPr>
        <w:rFonts w:ascii="標楷體" w:eastAsia="標楷體" w:hAnsi="標楷體"/>
        <w:sz w:val="24"/>
      </w:rPr>
      <w:fldChar w:fldCharType="separate"/>
    </w:r>
    <w:r>
      <w:rPr>
        <w:rFonts w:ascii="標楷體" w:eastAsia="標楷體" w:hAnsi="標楷體" w:hint="eastAsia"/>
        <w:noProof/>
        <w:sz w:val="24"/>
      </w:rPr>
      <w:t>一</w:t>
    </w:r>
    <w:r w:rsidR="00F17085">
      <w:rPr>
        <w:rFonts w:ascii="標楷體" w:eastAsia="標楷體" w:hAnsi="標楷體"/>
        <w:sz w:val="24"/>
      </w:rPr>
      <w:fldChar w:fldCharType="end"/>
    </w:r>
    <w:r w:rsidR="00F17085">
      <w:rPr>
        <w:rFonts w:ascii="標楷體" w:eastAsia="標楷體" w:hAnsi="標楷體" w:hint="eastAsia"/>
        <w:sz w:val="24"/>
      </w:rPr>
      <w:t>頁　共</w:t>
    </w:r>
    <w:r w:rsidR="00F17085">
      <w:rPr>
        <w:rFonts w:ascii="標楷體" w:eastAsia="標楷體" w:hAnsi="標楷體"/>
        <w:sz w:val="24"/>
      </w:rPr>
      <w:fldChar w:fldCharType="begin"/>
    </w:r>
    <w:r w:rsidR="00F17085">
      <w:rPr>
        <w:rFonts w:ascii="標楷體" w:eastAsia="標楷體" w:hAnsi="標楷體"/>
        <w:sz w:val="24"/>
      </w:rPr>
      <w:instrText xml:space="preserve"> SECTIONPAGES \* CHINESENUM3 \* MERGEFORMAT </w:instrText>
    </w:r>
    <w:r w:rsidR="00F17085">
      <w:rPr>
        <w:rFonts w:ascii="標楷體" w:eastAsia="標楷體" w:hAnsi="標楷體"/>
        <w:sz w:val="24"/>
      </w:rPr>
      <w:fldChar w:fldCharType="separate"/>
    </w:r>
    <w:r>
      <w:rPr>
        <w:rFonts w:ascii="標楷體" w:eastAsia="標楷體" w:hAnsi="標楷體"/>
        <w:noProof/>
        <w:sz w:val="24"/>
      </w:rPr>
      <w:t>二</w:t>
    </w:r>
    <w:r w:rsidR="00F17085">
      <w:rPr>
        <w:rFonts w:ascii="標楷體" w:eastAsia="標楷體" w:hAnsi="標楷體"/>
        <w:sz w:val="24"/>
      </w:rPr>
      <w:fldChar w:fldCharType="end"/>
    </w:r>
    <w:r w:rsidR="00F17085"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50" w:rsidRDefault="00B56B50">
      <w:r>
        <w:separator/>
      </w:r>
    </w:p>
  </w:footnote>
  <w:footnote w:type="continuationSeparator" w:id="0">
    <w:p w:rsidR="00B56B50" w:rsidRDefault="00B56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85" w:rsidRDefault="00C95B4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085" w:rsidRDefault="00F17085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RpdpBa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F17085" w:rsidRDefault="00F17085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4D"/>
    <w:rsid w:val="00B56B50"/>
    <w:rsid w:val="00C95B4D"/>
    <w:rsid w:val="00F1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pPr>
      <w:spacing w:after="200"/>
    </w:pPr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f7"/>
    <w:rPr>
      <w:sz w:val="28"/>
    </w:rPr>
  </w:style>
  <w:style w:type="paragraph" w:customStyle="1" w:styleId="af8">
    <w:name w:val="公文(敬陳)"/>
    <w:basedOn w:val="a6"/>
    <w:pPr>
      <w:ind w:left="1701"/>
    </w:pPr>
    <w:rPr>
      <w:sz w:val="32"/>
    </w:rPr>
  </w:style>
  <w:style w:type="paragraph" w:customStyle="1" w:styleId="af9">
    <w:name w:val="公文(主管)"/>
    <w:basedOn w:val="a6"/>
    <w:pPr>
      <w:tabs>
        <w:tab w:val="left" w:pos="1701"/>
      </w:tabs>
    </w:pPr>
    <w:rPr>
      <w:sz w:val="40"/>
    </w:rPr>
  </w:style>
  <w:style w:type="paragraph" w:styleId="af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b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c">
    <w:name w:val="公文(頁碼)"/>
    <w:basedOn w:val="a6"/>
    <w:rPr>
      <w:color w:val="FF0000"/>
      <w:sz w:val="28"/>
    </w:rPr>
  </w:style>
  <w:style w:type="paragraph" w:customStyle="1" w:styleId="afd">
    <w:name w:val="公文(聯絡人)"/>
    <w:basedOn w:val="a6"/>
    <w:next w:val="afe"/>
    <w:pPr>
      <w:spacing w:line="320" w:lineRule="exact"/>
      <w:ind w:left="8278"/>
    </w:pPr>
    <w:rPr>
      <w:sz w:val="28"/>
    </w:rPr>
  </w:style>
  <w:style w:type="paragraph" w:customStyle="1" w:styleId="aff">
    <w:name w:val="公文(開會事由)"/>
    <w:basedOn w:val="a6"/>
    <w:next w:val="aff0"/>
    <w:pPr>
      <w:ind w:left="1600" w:hanging="1600"/>
    </w:pPr>
    <w:rPr>
      <w:sz w:val="28"/>
    </w:rPr>
  </w:style>
  <w:style w:type="paragraph" w:customStyle="1" w:styleId="aff1">
    <w:name w:val="公文(開會時間)"/>
    <w:basedOn w:val="a6"/>
    <w:next w:val="aff0"/>
    <w:pPr>
      <w:ind w:left="1758" w:hanging="1758"/>
    </w:pPr>
    <w:rPr>
      <w:sz w:val="32"/>
    </w:rPr>
  </w:style>
  <w:style w:type="paragraph" w:customStyle="1" w:styleId="aff2">
    <w:name w:val="公文(開會地點)"/>
    <w:basedOn w:val="a6"/>
    <w:next w:val="aff0"/>
    <w:pPr>
      <w:ind w:left="1758" w:hanging="1758"/>
    </w:pPr>
    <w:rPr>
      <w:sz w:val="32"/>
    </w:rPr>
  </w:style>
  <w:style w:type="paragraph" w:customStyle="1" w:styleId="aff3">
    <w:name w:val="公文(主持人)"/>
    <w:basedOn w:val="a6"/>
    <w:next w:val="aff4"/>
    <w:pPr>
      <w:ind w:left="1120" w:hanging="1120"/>
    </w:pPr>
    <w:rPr>
      <w:sz w:val="28"/>
    </w:rPr>
  </w:style>
  <w:style w:type="paragraph" w:customStyle="1" w:styleId="aff5">
    <w:name w:val="公文(出席者)"/>
    <w:basedOn w:val="a6"/>
    <w:next w:val="aff4"/>
    <w:pPr>
      <w:ind w:left="1440" w:hanging="1440"/>
    </w:pPr>
    <w:rPr>
      <w:sz w:val="32"/>
    </w:rPr>
  </w:style>
  <w:style w:type="paragraph" w:customStyle="1" w:styleId="aff6">
    <w:name w:val="公文(列席者)"/>
    <w:basedOn w:val="a6"/>
    <w:next w:val="aff4"/>
    <w:pPr>
      <w:ind w:left="1440" w:hanging="1440"/>
    </w:pPr>
    <w:rPr>
      <w:sz w:val="32"/>
    </w:rPr>
  </w:style>
  <w:style w:type="paragraph" w:customStyle="1" w:styleId="aff7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0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4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8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9">
    <w:name w:val="公文(首長)"/>
    <w:basedOn w:val="a6"/>
    <w:pPr>
      <w:tabs>
        <w:tab w:val="left" w:pos="7088"/>
      </w:tabs>
      <w:ind w:left="1440" w:hanging="1440"/>
    </w:pPr>
    <w:rPr>
      <w:sz w:val="32"/>
    </w:rPr>
  </w:style>
  <w:style w:type="paragraph" w:customStyle="1" w:styleId="affa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e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b">
    <w:name w:val="公文(草擬人)"/>
    <w:basedOn w:val="a6"/>
    <w:pPr>
      <w:ind w:right="1134"/>
      <w:jc w:val="right"/>
    </w:pPr>
    <w:rPr>
      <w:sz w:val="32"/>
    </w:rPr>
  </w:style>
  <w:style w:type="paragraph" w:customStyle="1" w:styleId="affc">
    <w:name w:val="公文(檔號)"/>
    <w:basedOn w:val="a6"/>
    <w:rPr>
      <w:color w:val="FF0000"/>
    </w:rPr>
  </w:style>
  <w:style w:type="paragraph" w:customStyle="1" w:styleId="affd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e">
    <w:name w:val="公文(敬會)"/>
    <w:basedOn w:val="a6"/>
    <w:next w:val="afff"/>
    <w:pPr>
      <w:adjustRightInd w:val="0"/>
      <w:snapToGrid w:val="0"/>
      <w:ind w:left="2835"/>
    </w:pPr>
    <w:rPr>
      <w:sz w:val="32"/>
    </w:rPr>
  </w:style>
  <w:style w:type="paragraph" w:customStyle="1" w:styleId="afff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7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處室)"/>
    <w:basedOn w:val="af7"/>
    <w:pPr>
      <w:spacing w:line="220" w:lineRule="exact"/>
    </w:pPr>
    <w:rPr>
      <w:kern w:val="0"/>
      <w:sz w:val="22"/>
    </w:rPr>
  </w:style>
  <w:style w:type="table" w:styleId="afff3">
    <w:name w:val="Table Grid"/>
    <w:basedOn w:val="a2"/>
    <w:uiPriority w:val="59"/>
    <w:rsid w:val="00C95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pPr>
      <w:spacing w:after="200"/>
    </w:pPr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f7"/>
    <w:rPr>
      <w:sz w:val="28"/>
    </w:rPr>
  </w:style>
  <w:style w:type="paragraph" w:customStyle="1" w:styleId="af8">
    <w:name w:val="公文(敬陳)"/>
    <w:basedOn w:val="a6"/>
    <w:pPr>
      <w:ind w:left="1701"/>
    </w:pPr>
    <w:rPr>
      <w:sz w:val="32"/>
    </w:rPr>
  </w:style>
  <w:style w:type="paragraph" w:customStyle="1" w:styleId="af9">
    <w:name w:val="公文(主管)"/>
    <w:basedOn w:val="a6"/>
    <w:pPr>
      <w:tabs>
        <w:tab w:val="left" w:pos="1701"/>
      </w:tabs>
    </w:pPr>
    <w:rPr>
      <w:sz w:val="40"/>
    </w:rPr>
  </w:style>
  <w:style w:type="paragraph" w:styleId="af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b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c">
    <w:name w:val="公文(頁碼)"/>
    <w:basedOn w:val="a6"/>
    <w:rPr>
      <w:color w:val="FF0000"/>
      <w:sz w:val="28"/>
    </w:rPr>
  </w:style>
  <w:style w:type="paragraph" w:customStyle="1" w:styleId="afd">
    <w:name w:val="公文(聯絡人)"/>
    <w:basedOn w:val="a6"/>
    <w:next w:val="afe"/>
    <w:pPr>
      <w:spacing w:line="320" w:lineRule="exact"/>
      <w:ind w:left="8278"/>
    </w:pPr>
    <w:rPr>
      <w:sz w:val="28"/>
    </w:rPr>
  </w:style>
  <w:style w:type="paragraph" w:customStyle="1" w:styleId="aff">
    <w:name w:val="公文(開會事由)"/>
    <w:basedOn w:val="a6"/>
    <w:next w:val="aff0"/>
    <w:pPr>
      <w:ind w:left="1600" w:hanging="1600"/>
    </w:pPr>
    <w:rPr>
      <w:sz w:val="28"/>
    </w:rPr>
  </w:style>
  <w:style w:type="paragraph" w:customStyle="1" w:styleId="aff1">
    <w:name w:val="公文(開會時間)"/>
    <w:basedOn w:val="a6"/>
    <w:next w:val="aff0"/>
    <w:pPr>
      <w:ind w:left="1758" w:hanging="1758"/>
    </w:pPr>
    <w:rPr>
      <w:sz w:val="32"/>
    </w:rPr>
  </w:style>
  <w:style w:type="paragraph" w:customStyle="1" w:styleId="aff2">
    <w:name w:val="公文(開會地點)"/>
    <w:basedOn w:val="a6"/>
    <w:next w:val="aff0"/>
    <w:pPr>
      <w:ind w:left="1758" w:hanging="1758"/>
    </w:pPr>
    <w:rPr>
      <w:sz w:val="32"/>
    </w:rPr>
  </w:style>
  <w:style w:type="paragraph" w:customStyle="1" w:styleId="aff3">
    <w:name w:val="公文(主持人)"/>
    <w:basedOn w:val="a6"/>
    <w:next w:val="aff4"/>
    <w:pPr>
      <w:ind w:left="1120" w:hanging="1120"/>
    </w:pPr>
    <w:rPr>
      <w:sz w:val="28"/>
    </w:rPr>
  </w:style>
  <w:style w:type="paragraph" w:customStyle="1" w:styleId="aff5">
    <w:name w:val="公文(出席者)"/>
    <w:basedOn w:val="a6"/>
    <w:next w:val="aff4"/>
    <w:pPr>
      <w:ind w:left="1440" w:hanging="1440"/>
    </w:pPr>
    <w:rPr>
      <w:sz w:val="32"/>
    </w:rPr>
  </w:style>
  <w:style w:type="paragraph" w:customStyle="1" w:styleId="aff6">
    <w:name w:val="公文(列席者)"/>
    <w:basedOn w:val="a6"/>
    <w:next w:val="aff4"/>
    <w:pPr>
      <w:ind w:left="1440" w:hanging="1440"/>
    </w:pPr>
    <w:rPr>
      <w:sz w:val="32"/>
    </w:rPr>
  </w:style>
  <w:style w:type="paragraph" w:customStyle="1" w:styleId="aff7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0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4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8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9">
    <w:name w:val="公文(首長)"/>
    <w:basedOn w:val="a6"/>
    <w:pPr>
      <w:tabs>
        <w:tab w:val="left" w:pos="7088"/>
      </w:tabs>
      <w:ind w:left="1440" w:hanging="1440"/>
    </w:pPr>
    <w:rPr>
      <w:sz w:val="32"/>
    </w:rPr>
  </w:style>
  <w:style w:type="paragraph" w:customStyle="1" w:styleId="affa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e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b">
    <w:name w:val="公文(草擬人)"/>
    <w:basedOn w:val="a6"/>
    <w:pPr>
      <w:ind w:right="1134"/>
      <w:jc w:val="right"/>
    </w:pPr>
    <w:rPr>
      <w:sz w:val="32"/>
    </w:rPr>
  </w:style>
  <w:style w:type="paragraph" w:customStyle="1" w:styleId="affc">
    <w:name w:val="公文(檔號)"/>
    <w:basedOn w:val="a6"/>
    <w:rPr>
      <w:color w:val="FF0000"/>
    </w:rPr>
  </w:style>
  <w:style w:type="paragraph" w:customStyle="1" w:styleId="affd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e">
    <w:name w:val="公文(敬會)"/>
    <w:basedOn w:val="a6"/>
    <w:next w:val="afff"/>
    <w:pPr>
      <w:adjustRightInd w:val="0"/>
      <w:snapToGrid w:val="0"/>
      <w:ind w:left="2835"/>
    </w:pPr>
    <w:rPr>
      <w:sz w:val="32"/>
    </w:rPr>
  </w:style>
  <w:style w:type="paragraph" w:customStyle="1" w:styleId="afff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7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處室)"/>
    <w:basedOn w:val="af7"/>
    <w:pPr>
      <w:spacing w:line="220" w:lineRule="exact"/>
    </w:pPr>
    <w:rPr>
      <w:kern w:val="0"/>
      <w:sz w:val="22"/>
    </w:rPr>
  </w:style>
  <w:style w:type="table" w:styleId="afff3">
    <w:name w:val="Table Grid"/>
    <w:basedOn w:val="a2"/>
    <w:uiPriority w:val="59"/>
    <w:rsid w:val="00C95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Loc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GDLocal.dot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920904_輔大</vt:lpstr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公告稿</dc:title>
  <dc:subject>Word 97 公文文件　公告</dc:subject>
  <dc:creator>Yvonne</dc:creator>
  <dc:description>這份文件是利用 GDMake 製作的公文。</dc:description>
  <cp:lastModifiedBy>user</cp:lastModifiedBy>
  <cp:revision>1</cp:revision>
  <cp:lastPrinted>1999-08-04T03:31:00Z</cp:lastPrinted>
  <dcterms:created xsi:type="dcterms:W3CDTF">2019-12-26T01:23:00Z</dcterms:created>
  <dcterms:modified xsi:type="dcterms:W3CDTF">2019-12-26T01:24:00Z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